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F" w:rsidRDefault="00594ADF" w:rsidP="000E4455">
      <w:r>
        <w:t>ΔΗΜΟΣ ΜΩΛΟΥ-ΑΓΙΟΥ ΚΩΝΣΤΑΝΤΙΝΟΥ</w:t>
      </w:r>
    </w:p>
    <w:p w:rsidR="00594ADF" w:rsidRPr="00FF1A78" w:rsidRDefault="00594ADF" w:rsidP="000E4455">
      <w:r>
        <w:t xml:space="preserve">ΑΓ. ΠΑΝΤΕΛΕΗΜΟΝΟΣ 8                                                       </w:t>
      </w:r>
      <w:r w:rsidRPr="000E4455">
        <w:t xml:space="preserve">          </w:t>
      </w:r>
      <w:r>
        <w:rPr>
          <w:lang w:val="en-US"/>
        </w:rPr>
        <w:t>KAMENA</w:t>
      </w:r>
      <w:r w:rsidRPr="00A65FD9">
        <w:t xml:space="preserve"> </w:t>
      </w:r>
      <w:r>
        <w:rPr>
          <w:lang w:val="en-US"/>
        </w:rPr>
        <w:t>BOY</w:t>
      </w:r>
      <w:r>
        <w:t>ΡΛΑ</w:t>
      </w:r>
      <w:r w:rsidRPr="000E4455">
        <w:t xml:space="preserve">    </w:t>
      </w:r>
      <w:r>
        <w:t xml:space="preserve">   11-8-2011</w:t>
      </w:r>
    </w:p>
    <w:p w:rsidR="00594ADF" w:rsidRDefault="00594ADF" w:rsidP="000E4455">
      <w:r>
        <w:t xml:space="preserve">ΚΑΜΕΝΑ ΒΟΥΡΛΑ                                                                        </w:t>
      </w:r>
      <w:r w:rsidRPr="000E4455">
        <w:t xml:space="preserve">                     </w:t>
      </w:r>
      <w:r w:rsidRPr="00FC0730">
        <w:t xml:space="preserve">   </w:t>
      </w:r>
      <w:r w:rsidRPr="000E4455">
        <w:t xml:space="preserve">        </w:t>
      </w:r>
      <w:r>
        <w:t xml:space="preserve">       </w:t>
      </w:r>
    </w:p>
    <w:p w:rsidR="00594ADF" w:rsidRPr="002E1441" w:rsidRDefault="00594ADF" w:rsidP="000E4455">
      <w:r>
        <w:t>ΓΡΑΦΕΙΟ   ΑΝΤΙΔΗΜΑΡΧΟΥ</w:t>
      </w:r>
      <w:r w:rsidRPr="0097424C">
        <w:t xml:space="preserve">                                       </w:t>
      </w:r>
      <w:r>
        <w:t xml:space="preserve"> </w:t>
      </w:r>
      <w:r w:rsidRPr="0097424C">
        <w:t xml:space="preserve">          </w:t>
      </w:r>
      <w:r>
        <w:t xml:space="preserve">  </w:t>
      </w:r>
      <w:r w:rsidRPr="0097424C">
        <w:t xml:space="preserve">  </w:t>
      </w:r>
      <w:r>
        <w:t xml:space="preserve">   </w:t>
      </w:r>
      <w:r w:rsidRPr="002E1441">
        <w:t xml:space="preserve">                               </w:t>
      </w:r>
      <w:r>
        <w:t xml:space="preserve">    </w:t>
      </w:r>
      <w:r w:rsidRPr="0097424C">
        <w:t xml:space="preserve">    </w:t>
      </w:r>
      <w:r>
        <w:t>ΠΡΟΣ</w:t>
      </w:r>
    </w:p>
    <w:p w:rsidR="00594ADF" w:rsidRDefault="00594ADF" w:rsidP="000E4455">
      <w:r>
        <w:t xml:space="preserve">ΚΑΜΕΝΩΝ ΒΟΥΡΛΩΝ                                                                                                        </w:t>
      </w:r>
    </w:p>
    <w:p w:rsidR="00594ADF" w:rsidRDefault="00594ADF" w:rsidP="000E4455">
      <w:r>
        <w:t>Τηλ. 2235022300</w:t>
      </w:r>
    </w:p>
    <w:p w:rsidR="00594ADF" w:rsidRPr="000E4455" w:rsidRDefault="00594ADF" w:rsidP="000E4455"/>
    <w:p w:rsidR="00594ADF" w:rsidRPr="00FC0730" w:rsidRDefault="00594ADF" w:rsidP="00FC0730">
      <w:pPr>
        <w:jc w:val="center"/>
        <w:rPr>
          <w:sz w:val="36"/>
          <w:szCs w:val="36"/>
        </w:rPr>
      </w:pPr>
      <w:r w:rsidRPr="00FC0730">
        <w:rPr>
          <w:sz w:val="36"/>
          <w:szCs w:val="36"/>
        </w:rPr>
        <w:t>ΔΕΛΤΙΟ ΤΥΠΟΥ</w:t>
      </w:r>
    </w:p>
    <w:p w:rsidR="00594ADF" w:rsidRDefault="00594ADF" w:rsidP="000E4455"/>
    <w:p w:rsidR="00594ADF" w:rsidRPr="002E1441" w:rsidRDefault="00594ADF" w:rsidP="000E4455"/>
    <w:p w:rsidR="00594ADF" w:rsidRDefault="00594ADF" w:rsidP="000E4455">
      <w:pPr>
        <w:jc w:val="center"/>
        <w:rPr>
          <w:sz w:val="28"/>
          <w:szCs w:val="28"/>
        </w:rPr>
      </w:pPr>
      <w:r w:rsidRPr="000E4455">
        <w:rPr>
          <w:sz w:val="28"/>
          <w:szCs w:val="28"/>
        </w:rPr>
        <w:t xml:space="preserve">ΠΡΟΣΚΛΗΣΗ ΓΙΑ ΣΥΜΜΕΤΟΧΗ ΣΤΟΝ </w:t>
      </w:r>
      <w:r>
        <w:rPr>
          <w:sz w:val="28"/>
          <w:szCs w:val="28"/>
        </w:rPr>
        <w:t>1</w:t>
      </w:r>
      <w:r w:rsidRPr="00A06A85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ΚΟΛΥΜΒΗΤΙΚΟ </w:t>
      </w:r>
      <w:r w:rsidRPr="000E4455">
        <w:rPr>
          <w:sz w:val="28"/>
          <w:szCs w:val="28"/>
        </w:rPr>
        <w:t xml:space="preserve">ΔΙΑΠΛΟΥ </w:t>
      </w:r>
      <w:r>
        <w:rPr>
          <w:sz w:val="28"/>
          <w:szCs w:val="28"/>
        </w:rPr>
        <w:t xml:space="preserve">              </w:t>
      </w:r>
      <w:r w:rsidRPr="000E4455">
        <w:rPr>
          <w:sz w:val="28"/>
          <w:szCs w:val="28"/>
        </w:rPr>
        <w:t>ΚΑΜΕΝΩΝ ΒΟΥΡΛΩΝ</w:t>
      </w:r>
    </w:p>
    <w:p w:rsidR="00594ADF" w:rsidRDefault="00594ADF" w:rsidP="000E4455">
      <w:pPr>
        <w:jc w:val="center"/>
        <w:rPr>
          <w:sz w:val="28"/>
          <w:szCs w:val="28"/>
        </w:rPr>
      </w:pPr>
    </w:p>
    <w:p w:rsidR="00594ADF" w:rsidRDefault="00594ADF" w:rsidP="000E4455">
      <w:pPr>
        <w:rPr>
          <w:sz w:val="28"/>
          <w:szCs w:val="28"/>
        </w:rPr>
      </w:pPr>
    </w:p>
    <w:p w:rsidR="00594ADF" w:rsidRDefault="00594ADF" w:rsidP="002E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Προσκαλούμε όσους αγαπούν την θάλασσα και την κολύμβηση στον </w:t>
      </w:r>
      <w:r w:rsidRPr="002E1441">
        <w:rPr>
          <w:b/>
          <w:sz w:val="28"/>
          <w:szCs w:val="28"/>
        </w:rPr>
        <w:t>1</w:t>
      </w:r>
      <w:r w:rsidRPr="002E1441">
        <w:rPr>
          <w:b/>
          <w:sz w:val="28"/>
          <w:szCs w:val="28"/>
          <w:vertAlign w:val="superscript"/>
        </w:rPr>
        <w:t>ο</w:t>
      </w:r>
      <w:r w:rsidRPr="002E1441">
        <w:rPr>
          <w:b/>
          <w:sz w:val="28"/>
          <w:szCs w:val="28"/>
        </w:rPr>
        <w:t xml:space="preserve"> Κολυμβητικό Διάπλου </w:t>
      </w:r>
      <w:r>
        <w:rPr>
          <w:sz w:val="28"/>
          <w:szCs w:val="28"/>
        </w:rPr>
        <w:t xml:space="preserve">του κόλπου των Καμένων Βούρλων που θα πραγματοποιηθεί το </w:t>
      </w:r>
      <w:r w:rsidRPr="002E1441">
        <w:rPr>
          <w:b/>
          <w:sz w:val="28"/>
          <w:szCs w:val="28"/>
        </w:rPr>
        <w:t xml:space="preserve">Σάββατο 20 Αυγούστου </w:t>
      </w:r>
      <w:r>
        <w:rPr>
          <w:sz w:val="28"/>
          <w:szCs w:val="28"/>
        </w:rPr>
        <w:t xml:space="preserve">2011 με </w:t>
      </w:r>
      <w:r w:rsidRPr="002E1441">
        <w:rPr>
          <w:b/>
          <w:sz w:val="28"/>
          <w:szCs w:val="28"/>
        </w:rPr>
        <w:t>ώρα εκκίνησης τις 8:45 π.μ.</w:t>
      </w:r>
      <w:r>
        <w:rPr>
          <w:sz w:val="28"/>
          <w:szCs w:val="28"/>
        </w:rPr>
        <w:t xml:space="preserve"> </w:t>
      </w:r>
    </w:p>
    <w:p w:rsidR="00594ADF" w:rsidRDefault="00594ADF" w:rsidP="002E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Η απόσταση είναι περίπου </w:t>
      </w:r>
      <w:smartTag w:uri="urn:schemas-microsoft-com:office:smarttags" w:element="metricconverter">
        <w:smartTagPr>
          <w:attr w:name="ProductID" w:val="900 μ."/>
        </w:smartTagPr>
        <w:r>
          <w:rPr>
            <w:sz w:val="28"/>
            <w:szCs w:val="28"/>
          </w:rPr>
          <w:t>900 μ.</w:t>
        </w:r>
      </w:smartTag>
      <w:r>
        <w:rPr>
          <w:sz w:val="28"/>
          <w:szCs w:val="28"/>
        </w:rPr>
        <w:t xml:space="preserve"> με εκκίνηση την δυτική ακτή (ανάμεσα στα καταστήματα Πρόβα και Πέτρινο) και ο τερματισμός θα γίνει μπροστά από το Δημαρχείο στην απέναντι ακτή.</w:t>
      </w:r>
    </w:p>
    <w:p w:rsidR="00594ADF" w:rsidRDefault="00594ADF" w:rsidP="002E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Θα υπάρχουν δύο κατηγορίες αθλητών, άνδρες-γυναίκες, θα απονεμηθούν μετάλλια στους τρεις πρώτους κάθε κατηγορίας αλλά θα απονεμηθούν αναμνηστικά διπλώματα σε όλους τους συμμετέχοντες.</w:t>
      </w:r>
    </w:p>
    <w:p w:rsidR="00594ADF" w:rsidRDefault="00594ADF" w:rsidP="002E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Η διοργάνωση γίνεται σε συνεργασία με τον </w:t>
      </w:r>
      <w:r w:rsidRPr="00AB54D0">
        <w:rPr>
          <w:b/>
          <w:sz w:val="28"/>
          <w:szCs w:val="28"/>
        </w:rPr>
        <w:t>Σύλλογο Ερασιτεχνών Αλιέων «Ο Φάρος»</w:t>
      </w:r>
      <w:r>
        <w:rPr>
          <w:sz w:val="28"/>
          <w:szCs w:val="28"/>
        </w:rPr>
        <w:t xml:space="preserve"> μέλη του οποίου θα συνοδεύουν τους κολυμβητές.</w:t>
      </w:r>
    </w:p>
    <w:p w:rsidR="00594ADF" w:rsidRDefault="00594ADF" w:rsidP="0069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Η διαδρομή είναι όμορφη καθώς έχει θέα στην παραλιακή ζώνη και η ημέρα έχει επιλεγεί ώστε να μην υπάρχουν ρεύματα.</w:t>
      </w:r>
    </w:p>
    <w:p w:rsidR="00594ADF" w:rsidRDefault="00594ADF" w:rsidP="002E1441">
      <w:pPr>
        <w:jc w:val="both"/>
        <w:rPr>
          <w:sz w:val="28"/>
          <w:szCs w:val="28"/>
        </w:rPr>
      </w:pPr>
      <w:r w:rsidRPr="002E1441">
        <w:rPr>
          <w:b/>
          <w:sz w:val="28"/>
          <w:szCs w:val="28"/>
        </w:rPr>
        <w:t>Σημείο συνάντησης στις 8:30 π.μ. μπροστά από το Δημαρχείο</w:t>
      </w:r>
      <w:r>
        <w:rPr>
          <w:sz w:val="28"/>
          <w:szCs w:val="28"/>
        </w:rPr>
        <w:t xml:space="preserve"> στα Καμένα Βούρλα. </w:t>
      </w:r>
      <w:r w:rsidRPr="00A65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Δηλώσεις συμμετοχής στα τηλέφωνα 2235022300 και 2235023300.   </w:t>
      </w:r>
    </w:p>
    <w:p w:rsidR="00594ADF" w:rsidRDefault="00594ADF" w:rsidP="002E1441">
      <w:pPr>
        <w:jc w:val="both"/>
        <w:rPr>
          <w:sz w:val="28"/>
          <w:szCs w:val="28"/>
        </w:rPr>
      </w:pPr>
    </w:p>
    <w:p w:rsidR="00594ADF" w:rsidRDefault="00594ADF" w:rsidP="002E1441">
      <w:pPr>
        <w:jc w:val="both"/>
        <w:rPr>
          <w:sz w:val="28"/>
          <w:szCs w:val="28"/>
        </w:rPr>
      </w:pPr>
    </w:p>
    <w:p w:rsidR="00594ADF" w:rsidRDefault="00594ADF" w:rsidP="002E1441">
      <w:pPr>
        <w:jc w:val="both"/>
        <w:rPr>
          <w:sz w:val="28"/>
          <w:szCs w:val="28"/>
        </w:rPr>
      </w:pPr>
    </w:p>
    <w:p w:rsidR="00594ADF" w:rsidRDefault="00594ADF" w:rsidP="002E1441">
      <w:pPr>
        <w:jc w:val="center"/>
        <w:rPr>
          <w:sz w:val="28"/>
          <w:szCs w:val="28"/>
        </w:rPr>
      </w:pPr>
      <w:r>
        <w:rPr>
          <w:sz w:val="28"/>
          <w:szCs w:val="28"/>
        </w:rPr>
        <w:t>Με εκτίμηση</w:t>
      </w:r>
    </w:p>
    <w:p w:rsidR="00594ADF" w:rsidRDefault="00594ADF" w:rsidP="002E1441">
      <w:pPr>
        <w:jc w:val="center"/>
        <w:rPr>
          <w:sz w:val="28"/>
          <w:szCs w:val="28"/>
        </w:rPr>
      </w:pPr>
    </w:p>
    <w:p w:rsidR="00594ADF" w:rsidRDefault="00594ADF" w:rsidP="002E1441">
      <w:pPr>
        <w:jc w:val="center"/>
        <w:rPr>
          <w:sz w:val="28"/>
          <w:szCs w:val="28"/>
        </w:rPr>
      </w:pPr>
    </w:p>
    <w:p w:rsidR="00594ADF" w:rsidRDefault="00594ADF" w:rsidP="00A06A85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ΑΝΤΙΔΗΜΑΡΧΟΣ</w:t>
      </w:r>
    </w:p>
    <w:p w:rsidR="00594ADF" w:rsidRPr="000E4455" w:rsidRDefault="00594ADF" w:rsidP="002E1441">
      <w:pPr>
        <w:jc w:val="center"/>
        <w:rPr>
          <w:sz w:val="28"/>
          <w:szCs w:val="28"/>
        </w:rPr>
      </w:pPr>
      <w:r>
        <w:rPr>
          <w:sz w:val="28"/>
          <w:szCs w:val="28"/>
        </w:rPr>
        <w:t>ΜΑΚΡΥΝΙΤΣΑΣ ΔΗΜΗΤΡΗΣ</w:t>
      </w:r>
    </w:p>
    <w:sectPr w:rsidR="00594ADF" w:rsidRPr="000E4455" w:rsidSect="000E4455">
      <w:pgSz w:w="11906" w:h="16838"/>
      <w:pgMar w:top="993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455"/>
    <w:rsid w:val="000E4455"/>
    <w:rsid w:val="00241434"/>
    <w:rsid w:val="002E1441"/>
    <w:rsid w:val="0050628C"/>
    <w:rsid w:val="00533F5A"/>
    <w:rsid w:val="00544631"/>
    <w:rsid w:val="00594ADF"/>
    <w:rsid w:val="006924FA"/>
    <w:rsid w:val="00695EB9"/>
    <w:rsid w:val="00740B62"/>
    <w:rsid w:val="007C3704"/>
    <w:rsid w:val="007E5254"/>
    <w:rsid w:val="00923503"/>
    <w:rsid w:val="0097424C"/>
    <w:rsid w:val="009909B5"/>
    <w:rsid w:val="00A06A85"/>
    <w:rsid w:val="00A366AF"/>
    <w:rsid w:val="00A65FD9"/>
    <w:rsid w:val="00A66750"/>
    <w:rsid w:val="00AA6CB7"/>
    <w:rsid w:val="00AB54D0"/>
    <w:rsid w:val="00CB078F"/>
    <w:rsid w:val="00CF07D4"/>
    <w:rsid w:val="00D0504E"/>
    <w:rsid w:val="00DD6C34"/>
    <w:rsid w:val="00FC0730"/>
    <w:rsid w:val="00FE5F82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5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258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tsaras</dc:creator>
  <cp:keywords/>
  <dc:description/>
  <cp:lastModifiedBy>user</cp:lastModifiedBy>
  <cp:revision>10</cp:revision>
  <dcterms:created xsi:type="dcterms:W3CDTF">2011-08-11T10:32:00Z</dcterms:created>
  <dcterms:modified xsi:type="dcterms:W3CDTF">2011-08-11T11:28:00Z</dcterms:modified>
</cp:coreProperties>
</file>